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13" w:rsidRPr="00C41FD2" w:rsidRDefault="00B90D13" w:rsidP="00784445">
      <w:pPr>
        <w:spacing w:line="22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90D13" w:rsidRPr="00717557" w:rsidRDefault="00B90D13" w:rsidP="00C41FD2">
      <w:pPr>
        <w:spacing w:line="220" w:lineRule="atLeast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717557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Report Card for CET-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6</w:t>
      </w:r>
    </w:p>
    <w:p w:rsidR="00B90D13" w:rsidRDefault="00B90D13" w:rsidP="00784445">
      <w:pPr>
        <w:spacing w:line="22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90D13" w:rsidRPr="00C41FD2" w:rsidRDefault="00B90D13" w:rsidP="00784445">
      <w:pPr>
        <w:spacing w:line="22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41FD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Name: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xxx</w:t>
      </w:r>
    </w:p>
    <w:p w:rsidR="00B90D13" w:rsidRPr="00C41FD2" w:rsidRDefault="00B90D13" w:rsidP="00786FBB">
      <w:pPr>
        <w:spacing w:line="22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41FD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University: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Xi’an</w:t>
      </w:r>
      <w:r w:rsidRPr="00C41F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University of Science and Technology</w:t>
      </w:r>
    </w:p>
    <w:p w:rsidR="00B90D13" w:rsidRPr="00EA2865" w:rsidRDefault="00B90D13" w:rsidP="00786FBB">
      <w:pPr>
        <w:spacing w:line="220" w:lineRule="atLeast"/>
        <w:rPr>
          <w:rFonts w:ascii="Arial" w:eastAsia="宋体" w:hAnsi="Arial"/>
          <w:color w:val="333333"/>
          <w:sz w:val="20"/>
          <w:szCs w:val="20"/>
        </w:rPr>
      </w:pPr>
      <w:r w:rsidRPr="00C41FD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Institute: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G</w:t>
      </w:r>
      <w:r w:rsidRPr="00EA286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raduate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Pr="00EA2865">
        <w:rPr>
          <w:rFonts w:ascii="Arial" w:hAnsi="Arial" w:cs="Arial"/>
          <w:color w:val="333333"/>
          <w:sz w:val="24"/>
          <w:szCs w:val="24"/>
          <w:shd w:val="clear" w:color="auto" w:fill="FFFFFF"/>
        </w:rPr>
        <w:t>chool</w:t>
      </w:r>
    </w:p>
    <w:p w:rsidR="00B90D13" w:rsidRPr="00C41FD2" w:rsidRDefault="00B90D13" w:rsidP="00784445">
      <w:pPr>
        <w:spacing w:line="220" w:lineRule="atLeast"/>
        <w:rPr>
          <w:rFonts w:ascii="Arial" w:hAnsi="Arial" w:cs="Arial"/>
          <w:sz w:val="24"/>
          <w:szCs w:val="24"/>
        </w:rPr>
      </w:pPr>
      <w:r w:rsidRPr="00C41FD2">
        <w:rPr>
          <w:rFonts w:ascii="Arial" w:hAnsi="Arial" w:cs="Arial"/>
          <w:b/>
          <w:bCs/>
          <w:sz w:val="24"/>
          <w:szCs w:val="24"/>
        </w:rPr>
        <w:t>Exam Registration Number: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41FD2">
        <w:rPr>
          <w:rFonts w:ascii="Arial" w:hAnsi="Arial" w:cs="Arial"/>
          <w:sz w:val="24"/>
          <w:szCs w:val="24"/>
        </w:rPr>
        <w:t>610431</w:t>
      </w:r>
      <w:r>
        <w:rPr>
          <w:rFonts w:ascii="Arial" w:hAnsi="Arial" w:cs="Arial"/>
          <w:sz w:val="24"/>
          <w:szCs w:val="24"/>
        </w:rPr>
        <w:t>142210502</w:t>
      </w:r>
    </w:p>
    <w:p w:rsidR="00B90D13" w:rsidRPr="00C41FD2" w:rsidRDefault="00B90D13" w:rsidP="00784445">
      <w:pPr>
        <w:spacing w:line="220" w:lineRule="atLeast"/>
        <w:rPr>
          <w:rFonts w:ascii="Arial" w:hAnsi="Arial" w:cs="Arial"/>
          <w:sz w:val="24"/>
          <w:szCs w:val="24"/>
        </w:rPr>
      </w:pPr>
      <w:r w:rsidRPr="00C41FD2">
        <w:rPr>
          <w:rFonts w:ascii="Arial" w:hAnsi="Arial" w:cs="Arial"/>
          <w:b/>
          <w:bCs/>
          <w:sz w:val="24"/>
          <w:szCs w:val="24"/>
        </w:rPr>
        <w:t>ID:</w:t>
      </w:r>
      <w:r>
        <w:rPr>
          <w:rFonts w:ascii="Arial" w:hAnsi="Arial" w:cs="Arial"/>
          <w:sz w:val="24"/>
          <w:szCs w:val="24"/>
        </w:rPr>
        <w:t xml:space="preserve"> 610121199207151220</w:t>
      </w:r>
    </w:p>
    <w:p w:rsidR="00B90D13" w:rsidRPr="002F5B87" w:rsidRDefault="00B90D13" w:rsidP="002F5B87">
      <w:pPr>
        <w:spacing w:before="75" w:line="300" w:lineRule="atLeast"/>
        <w:rPr>
          <w:rFonts w:ascii="Arial" w:eastAsia="宋体" w:hAnsi="Arial"/>
          <w:color w:val="333333"/>
          <w:sz w:val="20"/>
          <w:szCs w:val="20"/>
        </w:rPr>
      </w:pPr>
      <w:r w:rsidRPr="00C41FD2">
        <w:rPr>
          <w:rFonts w:ascii="Arial" w:hAnsi="Arial" w:cs="Arial"/>
          <w:b/>
          <w:bCs/>
          <w:sz w:val="24"/>
          <w:szCs w:val="24"/>
        </w:rPr>
        <w:t>Test Time:</w:t>
      </w:r>
      <w:r w:rsidRPr="002F5B87">
        <w:rPr>
          <w:rFonts w:ascii="Arial" w:hAnsi="Arial" w:cs="Arial"/>
          <w:b/>
          <w:bCs/>
          <w:color w:val="333333"/>
          <w:sz w:val="30"/>
          <w:szCs w:val="30"/>
        </w:rPr>
        <w:t xml:space="preserve"> </w:t>
      </w:r>
      <w:r w:rsidRPr="002F5B87">
        <w:rPr>
          <w:rFonts w:ascii="Arial" w:hAnsi="Arial" w:cs="Arial"/>
          <w:color w:val="333333"/>
          <w:sz w:val="24"/>
          <w:szCs w:val="24"/>
          <w:shd w:val="clear" w:color="auto" w:fill="FFFFFF"/>
        </w:rPr>
        <w:t>December, 201</w:t>
      </w:r>
      <w:r>
        <w:rPr>
          <w:rFonts w:ascii="Arial" w:hAnsi="Arial" w:cs="Arial"/>
          <w:sz w:val="24"/>
          <w:szCs w:val="24"/>
        </w:rPr>
        <w:t>4</w:t>
      </w:r>
    </w:p>
    <w:p w:rsidR="00B90D13" w:rsidRDefault="00B90D13" w:rsidP="00784445">
      <w:pPr>
        <w:spacing w:line="220" w:lineRule="atLeast"/>
        <w:rPr>
          <w:rFonts w:ascii="Arial" w:hAnsi="Arial" w:cs="Arial"/>
          <w:sz w:val="24"/>
          <w:szCs w:val="24"/>
        </w:rPr>
      </w:pPr>
    </w:p>
    <w:p w:rsidR="00B90D13" w:rsidRPr="00C41FD2" w:rsidRDefault="00B90D13" w:rsidP="00784445">
      <w:pPr>
        <w:spacing w:line="220" w:lineRule="atLeast"/>
        <w:rPr>
          <w:rFonts w:ascii="Arial" w:hAnsi="Arial" w:cs="Arial"/>
          <w:sz w:val="24"/>
          <w:szCs w:val="24"/>
        </w:rPr>
      </w:pPr>
    </w:p>
    <w:p w:rsidR="00B90D13" w:rsidRDefault="00B90D13" w:rsidP="00784445">
      <w:pPr>
        <w:spacing w:line="220" w:lineRule="atLeast"/>
        <w:rPr>
          <w:rFonts w:ascii="Arial" w:hAnsi="Arial" w:cs="Arial"/>
          <w:sz w:val="30"/>
          <w:szCs w:val="30"/>
        </w:rPr>
      </w:pPr>
      <w:r w:rsidRPr="00BB1CC5">
        <w:rPr>
          <w:rFonts w:ascii="Arial" w:hAnsi="Arial" w:cs="Arial"/>
          <w:b/>
          <w:bCs/>
          <w:sz w:val="28"/>
          <w:szCs w:val="28"/>
        </w:rPr>
        <w:t>Tot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BB1CC5">
        <w:rPr>
          <w:rFonts w:ascii="Arial" w:hAnsi="Arial" w:cs="Arial"/>
          <w:b/>
          <w:bCs/>
          <w:sz w:val="28"/>
          <w:szCs w:val="28"/>
        </w:rPr>
        <w:t>l Points</w:t>
      </w:r>
      <w:r w:rsidRPr="00C41FD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45617F"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>52</w:t>
      </w:r>
    </w:p>
    <w:p w:rsidR="00B90D13" w:rsidRPr="00C41FD2" w:rsidRDefault="00B90D13" w:rsidP="00784445">
      <w:pPr>
        <w:spacing w:line="22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4"/>
        <w:gridCol w:w="1809"/>
        <w:gridCol w:w="2815"/>
      </w:tblGrid>
      <w:tr w:rsidR="00B90D13" w:rsidRPr="004B72AD">
        <w:tc>
          <w:tcPr>
            <w:tcW w:w="1794" w:type="dxa"/>
            <w:vAlign w:val="center"/>
          </w:tcPr>
          <w:p w:rsidR="00B90D13" w:rsidRPr="004B72AD" w:rsidRDefault="00B90D13" w:rsidP="004B72AD">
            <w:pPr>
              <w:spacing w:after="0" w:line="2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2AD">
              <w:rPr>
                <w:rFonts w:ascii="Arial" w:hAnsi="Arial" w:cs="Arial"/>
                <w:sz w:val="21"/>
                <w:szCs w:val="21"/>
              </w:rPr>
              <w:t>LISTENING</w:t>
            </w:r>
          </w:p>
          <w:p w:rsidR="00B90D13" w:rsidRPr="004B72AD" w:rsidRDefault="00B90D13" w:rsidP="004B72AD">
            <w:pPr>
              <w:spacing w:after="0" w:line="2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2AD">
              <w:rPr>
                <w:rFonts w:ascii="Arial" w:hAnsi="Arial" w:cs="Arial"/>
                <w:sz w:val="21"/>
                <w:szCs w:val="21"/>
              </w:rPr>
              <w:t>(35%)</w:t>
            </w:r>
          </w:p>
        </w:tc>
        <w:tc>
          <w:tcPr>
            <w:tcW w:w="1809" w:type="dxa"/>
            <w:vAlign w:val="center"/>
          </w:tcPr>
          <w:p w:rsidR="00B90D13" w:rsidRPr="004B72AD" w:rsidRDefault="00B90D13" w:rsidP="004B72AD">
            <w:pPr>
              <w:spacing w:after="0" w:line="2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2AD">
              <w:rPr>
                <w:rFonts w:ascii="Arial" w:hAnsi="Arial" w:cs="Arial"/>
                <w:sz w:val="21"/>
                <w:szCs w:val="21"/>
              </w:rPr>
              <w:t>READING</w:t>
            </w:r>
          </w:p>
          <w:p w:rsidR="00B90D13" w:rsidRPr="004B72AD" w:rsidRDefault="00B90D13" w:rsidP="004B72AD">
            <w:pPr>
              <w:spacing w:after="0" w:line="2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2AD">
              <w:rPr>
                <w:rFonts w:ascii="Arial" w:hAnsi="Arial" w:cs="Arial"/>
                <w:sz w:val="21"/>
                <w:szCs w:val="21"/>
              </w:rPr>
              <w:t>(35%)</w:t>
            </w:r>
          </w:p>
        </w:tc>
        <w:tc>
          <w:tcPr>
            <w:tcW w:w="2815" w:type="dxa"/>
            <w:vAlign w:val="center"/>
          </w:tcPr>
          <w:p w:rsidR="00B90D13" w:rsidRPr="004B72AD" w:rsidRDefault="00B90D13" w:rsidP="004B72AD">
            <w:pPr>
              <w:spacing w:after="0" w:line="2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2AD">
              <w:rPr>
                <w:rFonts w:ascii="Arial" w:hAnsi="Arial" w:cs="Arial"/>
                <w:sz w:val="21"/>
                <w:szCs w:val="21"/>
              </w:rPr>
              <w:t>WRITING AND TRANSLATING</w:t>
            </w:r>
          </w:p>
          <w:p w:rsidR="00B90D13" w:rsidRPr="004B72AD" w:rsidRDefault="00B90D13" w:rsidP="004B72AD">
            <w:pPr>
              <w:spacing w:after="0" w:line="2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72AD">
              <w:rPr>
                <w:rFonts w:ascii="Arial" w:hAnsi="Arial" w:cs="Arial"/>
                <w:sz w:val="21"/>
                <w:szCs w:val="21"/>
              </w:rPr>
              <w:t>(30%)</w:t>
            </w:r>
          </w:p>
        </w:tc>
      </w:tr>
      <w:tr w:rsidR="00B90D13" w:rsidRPr="004B72AD">
        <w:trPr>
          <w:trHeight w:val="498"/>
        </w:trPr>
        <w:tc>
          <w:tcPr>
            <w:tcW w:w="1794" w:type="dxa"/>
            <w:vAlign w:val="center"/>
          </w:tcPr>
          <w:p w:rsidR="00B90D13" w:rsidRPr="004B72AD" w:rsidRDefault="00B90D13" w:rsidP="004B72AD">
            <w:pPr>
              <w:spacing w:after="0" w:line="2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2AD">
              <w:rPr>
                <w:rFonts w:ascii="Arial" w:hAnsi="Arial" w:cs="Arial"/>
                <w:sz w:val="28"/>
                <w:szCs w:val="28"/>
              </w:rPr>
              <w:t>152</w:t>
            </w:r>
          </w:p>
        </w:tc>
        <w:tc>
          <w:tcPr>
            <w:tcW w:w="1809" w:type="dxa"/>
            <w:vAlign w:val="center"/>
          </w:tcPr>
          <w:p w:rsidR="00B90D13" w:rsidRPr="004B72AD" w:rsidRDefault="00B90D13" w:rsidP="004B72AD">
            <w:pPr>
              <w:spacing w:after="0" w:line="2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2AD">
              <w:rPr>
                <w:rFonts w:ascii="Arial" w:hAnsi="Arial" w:cs="Arial"/>
                <w:sz w:val="28"/>
                <w:szCs w:val="28"/>
              </w:rPr>
              <w:t>187</w:t>
            </w:r>
          </w:p>
        </w:tc>
        <w:tc>
          <w:tcPr>
            <w:tcW w:w="2815" w:type="dxa"/>
            <w:vAlign w:val="center"/>
          </w:tcPr>
          <w:p w:rsidR="00B90D13" w:rsidRPr="004B72AD" w:rsidRDefault="00B90D13" w:rsidP="004B72AD">
            <w:pPr>
              <w:spacing w:after="0" w:line="22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2AD">
              <w:rPr>
                <w:rFonts w:ascii="Arial" w:hAnsi="Arial" w:cs="Arial"/>
                <w:sz w:val="28"/>
                <w:szCs w:val="28"/>
              </w:rPr>
              <w:t>113</w:t>
            </w:r>
          </w:p>
        </w:tc>
      </w:tr>
    </w:tbl>
    <w:p w:rsidR="00B90D13" w:rsidRDefault="00B90D13" w:rsidP="00784445">
      <w:pPr>
        <w:spacing w:line="220" w:lineRule="atLeast"/>
        <w:rPr>
          <w:rFonts w:ascii="Arial" w:hAnsi="Arial" w:cs="Arial"/>
          <w:sz w:val="24"/>
          <w:szCs w:val="24"/>
        </w:rPr>
      </w:pPr>
    </w:p>
    <w:p w:rsidR="00B90D13" w:rsidRDefault="00B90D13" w:rsidP="00784445">
      <w:pPr>
        <w:spacing w:line="220" w:lineRule="atLeast"/>
        <w:rPr>
          <w:rFonts w:ascii="Arial" w:hAnsi="Arial" w:cs="Arial"/>
          <w:sz w:val="24"/>
          <w:szCs w:val="24"/>
        </w:rPr>
      </w:pPr>
    </w:p>
    <w:p w:rsidR="00B90D13" w:rsidRPr="00C41FD2" w:rsidRDefault="00B90D13" w:rsidP="00784445">
      <w:pPr>
        <w:spacing w:line="220" w:lineRule="atLeast"/>
        <w:rPr>
          <w:rFonts w:ascii="Arial" w:hAnsi="Arial" w:cs="Arial"/>
          <w:sz w:val="24"/>
          <w:szCs w:val="24"/>
        </w:rPr>
      </w:pPr>
      <w:r w:rsidRPr="00C41FD2">
        <w:rPr>
          <w:rFonts w:ascii="Arial" w:hAnsi="Arial" w:cs="Arial"/>
          <w:sz w:val="24"/>
          <w:szCs w:val="24"/>
        </w:rPr>
        <w:t>Report Card Number:</w:t>
      </w:r>
      <w:r>
        <w:rPr>
          <w:rFonts w:ascii="Arial" w:hAnsi="Arial" w:cs="Arial"/>
          <w:sz w:val="24"/>
          <w:szCs w:val="24"/>
        </w:rPr>
        <w:t xml:space="preserve"> </w:t>
      </w:r>
      <w:r w:rsidRPr="00C41FD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42261043003980</w:t>
      </w:r>
    </w:p>
    <w:p w:rsidR="00B90D13" w:rsidRDefault="00B90D13" w:rsidP="00C41FD2">
      <w:pPr>
        <w:spacing w:line="220" w:lineRule="atLeast"/>
        <w:jc w:val="right"/>
        <w:rPr>
          <w:rStyle w:val="apple-converted-space"/>
          <w:rFonts w:ascii="Arial" w:hAnsi="Arial" w:cs="Arial"/>
          <w:b/>
          <w:bCs/>
          <w:color w:val="434343"/>
          <w:sz w:val="24"/>
          <w:szCs w:val="24"/>
        </w:rPr>
      </w:pPr>
    </w:p>
    <w:p w:rsidR="00B90D13" w:rsidRDefault="00B90D13" w:rsidP="00C41FD2">
      <w:pPr>
        <w:spacing w:line="220" w:lineRule="atLeast"/>
        <w:jc w:val="right"/>
        <w:rPr>
          <w:rStyle w:val="apple-converted-space"/>
          <w:rFonts w:ascii="Arial" w:hAnsi="Arial" w:cs="Arial"/>
          <w:b/>
          <w:bCs/>
          <w:color w:val="434343"/>
          <w:sz w:val="24"/>
          <w:szCs w:val="24"/>
        </w:rPr>
      </w:pPr>
    </w:p>
    <w:p w:rsidR="00B90D13" w:rsidRDefault="00B90D13" w:rsidP="00C41FD2">
      <w:pPr>
        <w:spacing w:line="220" w:lineRule="atLeast"/>
        <w:jc w:val="right"/>
        <w:rPr>
          <w:rStyle w:val="apple-converted-space"/>
          <w:rFonts w:ascii="Arial" w:hAnsi="Arial" w:cs="Arial"/>
          <w:b/>
          <w:bCs/>
          <w:color w:val="434343"/>
          <w:sz w:val="24"/>
          <w:szCs w:val="24"/>
        </w:rPr>
      </w:pPr>
    </w:p>
    <w:p w:rsidR="00B90D13" w:rsidRPr="00096B0C" w:rsidRDefault="00B90D13" w:rsidP="00C41FD2">
      <w:pPr>
        <w:spacing w:line="220" w:lineRule="atLeast"/>
        <w:jc w:val="right"/>
        <w:rPr>
          <w:rStyle w:val="apple-converted-space"/>
          <w:rFonts w:ascii="Arial" w:hAnsi="Arial" w:cs="Arial"/>
          <w:b/>
          <w:bCs/>
          <w:color w:val="434343"/>
          <w:sz w:val="30"/>
          <w:szCs w:val="30"/>
        </w:rPr>
      </w:pPr>
      <w:r w:rsidRPr="00096B0C">
        <w:rPr>
          <w:rStyle w:val="apple-converted-space"/>
          <w:rFonts w:ascii="Arial" w:hAnsi="Arial" w:cs="Arial"/>
          <w:b/>
          <w:bCs/>
          <w:color w:val="434343"/>
          <w:sz w:val="30"/>
          <w:szCs w:val="30"/>
        </w:rPr>
        <w:t>Department of Higher Education</w:t>
      </w:r>
    </w:p>
    <w:p w:rsidR="00B90D13" w:rsidRPr="00C41FD2" w:rsidRDefault="00B90D13" w:rsidP="00C41FD2">
      <w:pPr>
        <w:spacing w:line="220" w:lineRule="atLeast"/>
        <w:jc w:val="right"/>
        <w:rPr>
          <w:rFonts w:ascii="Arial" w:hAnsi="Arial" w:cs="Arial"/>
          <w:sz w:val="24"/>
          <w:szCs w:val="24"/>
        </w:rPr>
      </w:pPr>
      <w:r w:rsidRPr="00C41FD2">
        <w:rPr>
          <w:rFonts w:ascii="Arial" w:hAnsi="Arial" w:cs="Arial"/>
          <w:sz w:val="24"/>
          <w:szCs w:val="24"/>
        </w:rPr>
        <w:t>National College English CET Committee (seal)</w:t>
      </w:r>
    </w:p>
    <w:p w:rsidR="00B90D13" w:rsidRPr="00096B0C" w:rsidRDefault="00B90D13" w:rsidP="00953093">
      <w:pPr>
        <w:spacing w:line="220" w:lineRule="atLeast"/>
        <w:ind w:right="480" w:firstLineChars="600" w:firstLine="31680"/>
        <w:rPr>
          <w:rFonts w:ascii="Arial" w:hAnsi="Arial" w:cs="Arial"/>
          <w:sz w:val="21"/>
          <w:szCs w:val="21"/>
        </w:rPr>
      </w:pPr>
    </w:p>
    <w:sectPr w:rsidR="00B90D13" w:rsidRPr="00096B0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13" w:rsidRDefault="00B90D13" w:rsidP="00EA2865">
      <w:pPr>
        <w:spacing w:after="0"/>
      </w:pPr>
      <w:r>
        <w:separator/>
      </w:r>
    </w:p>
  </w:endnote>
  <w:endnote w:type="continuationSeparator" w:id="1">
    <w:p w:rsidR="00B90D13" w:rsidRDefault="00B90D13" w:rsidP="00EA28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13" w:rsidRDefault="00B90D13" w:rsidP="00EA2865">
      <w:pPr>
        <w:spacing w:after="0"/>
      </w:pPr>
      <w:r>
        <w:separator/>
      </w:r>
    </w:p>
  </w:footnote>
  <w:footnote w:type="continuationSeparator" w:id="1">
    <w:p w:rsidR="00B90D13" w:rsidRDefault="00B90D13" w:rsidP="00EA28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96B0C"/>
    <w:rsid w:val="000F288E"/>
    <w:rsid w:val="001411F8"/>
    <w:rsid w:val="001D2141"/>
    <w:rsid w:val="001F6410"/>
    <w:rsid w:val="002F5B87"/>
    <w:rsid w:val="00323B43"/>
    <w:rsid w:val="003D37D8"/>
    <w:rsid w:val="00426133"/>
    <w:rsid w:val="004358AB"/>
    <w:rsid w:val="0045617F"/>
    <w:rsid w:val="004B72AD"/>
    <w:rsid w:val="00547D5D"/>
    <w:rsid w:val="00567E2C"/>
    <w:rsid w:val="005D64BE"/>
    <w:rsid w:val="00642524"/>
    <w:rsid w:val="00680F82"/>
    <w:rsid w:val="00717557"/>
    <w:rsid w:val="00736FEB"/>
    <w:rsid w:val="00784445"/>
    <w:rsid w:val="00786FBB"/>
    <w:rsid w:val="007C24A8"/>
    <w:rsid w:val="00813CA2"/>
    <w:rsid w:val="008250B6"/>
    <w:rsid w:val="00836DF8"/>
    <w:rsid w:val="0086120E"/>
    <w:rsid w:val="00884281"/>
    <w:rsid w:val="008B7726"/>
    <w:rsid w:val="009074D7"/>
    <w:rsid w:val="00953093"/>
    <w:rsid w:val="009949F4"/>
    <w:rsid w:val="00A5330B"/>
    <w:rsid w:val="00B90D13"/>
    <w:rsid w:val="00BB1CC5"/>
    <w:rsid w:val="00C0730F"/>
    <w:rsid w:val="00C41FD2"/>
    <w:rsid w:val="00C8275D"/>
    <w:rsid w:val="00CE1D1E"/>
    <w:rsid w:val="00D31D50"/>
    <w:rsid w:val="00D52557"/>
    <w:rsid w:val="00D633FD"/>
    <w:rsid w:val="00D74329"/>
    <w:rsid w:val="00E7592F"/>
    <w:rsid w:val="00E77BDD"/>
    <w:rsid w:val="00E838ED"/>
    <w:rsid w:val="00E91A13"/>
    <w:rsid w:val="00EA2865"/>
    <w:rsid w:val="00EC4C7A"/>
    <w:rsid w:val="00F32372"/>
    <w:rsid w:val="00F65235"/>
    <w:rsid w:val="00FF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844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TableGrid">
    <w:name w:val="Table Grid"/>
    <w:basedOn w:val="TableNormal"/>
    <w:uiPriority w:val="99"/>
    <w:rsid w:val="00D52557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D52557"/>
  </w:style>
  <w:style w:type="paragraph" w:styleId="Header">
    <w:name w:val="header"/>
    <w:basedOn w:val="Normal"/>
    <w:link w:val="HeaderChar"/>
    <w:uiPriority w:val="99"/>
    <w:semiHidden/>
    <w:rsid w:val="00EA28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2865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A28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865"/>
    <w:rPr>
      <w:rFonts w:ascii="Tahoma" w:hAnsi="Tahoma" w:cs="Tahoma"/>
      <w:sz w:val="18"/>
      <w:szCs w:val="18"/>
    </w:rPr>
  </w:style>
  <w:style w:type="character" w:styleId="Strong">
    <w:name w:val="Strong"/>
    <w:basedOn w:val="DefaultParagraphFont"/>
    <w:uiPriority w:val="99"/>
    <w:qFormat/>
    <w:rsid w:val="00EA2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62</Words>
  <Characters>359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国际交流中心</cp:lastModifiedBy>
  <cp:revision>75</cp:revision>
  <dcterms:created xsi:type="dcterms:W3CDTF">2008-09-11T17:20:00Z</dcterms:created>
  <dcterms:modified xsi:type="dcterms:W3CDTF">2016-05-20T02:02:00Z</dcterms:modified>
</cp:coreProperties>
</file>